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0" w:rsidRPr="005B2211" w:rsidRDefault="00D71D40" w:rsidP="00AB02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ООО «Элеста» приглашает к взаимовыгодному сотрудничеству и предлагает гибкую ценовую политику для Партнеров.</w:t>
      </w:r>
    </w:p>
    <w:p w:rsidR="00D71D40" w:rsidRPr="005B2211" w:rsidRDefault="00D71D40" w:rsidP="00AB028A">
      <w:pPr>
        <w:spacing w:before="36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B2211">
        <w:rPr>
          <w:rFonts w:ascii="Times New Roman" w:hAnsi="Times New Roman"/>
          <w:b/>
          <w:sz w:val="32"/>
          <w:szCs w:val="32"/>
        </w:rPr>
        <w:t>Условия предоставления специальных цен на продукцию СПИ «Юпитер»:</w:t>
      </w:r>
    </w:p>
    <w:p w:rsidR="00D71D40" w:rsidRPr="005B2211" w:rsidRDefault="00D71D40" w:rsidP="007E0D08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 xml:space="preserve">торгующим организациям при единоразовой покупке  продукции СПИ Юпитер от </w:t>
      </w:r>
      <w:r>
        <w:rPr>
          <w:rFonts w:ascii="Times New Roman" w:hAnsi="Times New Roman"/>
          <w:sz w:val="24"/>
          <w:szCs w:val="24"/>
        </w:rPr>
        <w:t>150 000,00</w:t>
      </w:r>
      <w:r w:rsidRPr="005B2211">
        <w:rPr>
          <w:rFonts w:ascii="Times New Roman" w:hAnsi="Times New Roman"/>
          <w:sz w:val="24"/>
          <w:szCs w:val="24"/>
        </w:rPr>
        <w:t xml:space="preserve"> руб. предоставляется мелкооптовая цена (</w:t>
      </w:r>
      <w:r w:rsidRPr="005B2211">
        <w:rPr>
          <w:rFonts w:ascii="Times New Roman" w:hAnsi="Times New Roman"/>
        </w:rPr>
        <w:t>вторая колонка прайс-листа)</w:t>
      </w:r>
      <w:r w:rsidRPr="005B2211">
        <w:rPr>
          <w:rFonts w:ascii="Times New Roman" w:hAnsi="Times New Roman"/>
          <w:sz w:val="24"/>
          <w:szCs w:val="24"/>
        </w:rPr>
        <w:t>.</w:t>
      </w:r>
    </w:p>
    <w:p w:rsidR="00D71D40" w:rsidRPr="005B2211" w:rsidRDefault="00D71D40" w:rsidP="00AB028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торгующим организациям при единоразовой  покупке   продукции СПИ Юпитер от 500 000,00 руб. предоставляется оптовая цена (</w:t>
      </w:r>
      <w:r w:rsidRPr="005B2211">
        <w:rPr>
          <w:rFonts w:ascii="Times New Roman" w:hAnsi="Times New Roman"/>
        </w:rPr>
        <w:t>первая колонка прайс-листа).</w:t>
      </w:r>
    </w:p>
    <w:p w:rsidR="00D71D40" w:rsidRPr="005B2211" w:rsidRDefault="00D71D40" w:rsidP="00AB028A">
      <w:pPr>
        <w:spacing w:before="120" w:after="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5B2211">
        <w:rPr>
          <w:rStyle w:val="Strong"/>
          <w:rFonts w:ascii="Times New Roman" w:hAnsi="Times New Roman"/>
          <w:b w:val="0"/>
          <w:bCs w:val="0"/>
          <w:sz w:val="24"/>
          <w:szCs w:val="24"/>
        </w:rPr>
        <w:t>ООО «Элеста» приглашает к сотрудничеству региональных представителей и предлагает широкие возможности для роста Вашего бизнеса.</w:t>
      </w:r>
    </w:p>
    <w:p w:rsidR="00D71D40" w:rsidRPr="005B2211" w:rsidRDefault="00D71D40" w:rsidP="00AB028A">
      <w:pPr>
        <w:spacing w:before="360" w:after="0" w:line="240" w:lineRule="auto"/>
        <w:rPr>
          <w:rStyle w:val="Strong"/>
          <w:rFonts w:ascii="Times New Roman" w:hAnsi="Times New Roman"/>
          <w:bCs w:val="0"/>
          <w:sz w:val="32"/>
          <w:szCs w:val="32"/>
        </w:rPr>
      </w:pPr>
      <w:r w:rsidRPr="005B2211">
        <w:rPr>
          <w:rStyle w:val="Strong"/>
          <w:rFonts w:ascii="Times New Roman" w:hAnsi="Times New Roman"/>
          <w:bCs w:val="0"/>
          <w:sz w:val="32"/>
          <w:szCs w:val="32"/>
        </w:rPr>
        <w:t>Условия для получения статуса официального дилера:</w:t>
      </w:r>
    </w:p>
    <w:p w:rsidR="00D71D40" w:rsidRPr="005B2211" w:rsidRDefault="00D71D40" w:rsidP="00AB028A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Прохождение специалистами обучения в ООО «Элеста» для возможности надлежащего обслуживания комплекса СПИ «Юпитер».</w:t>
      </w:r>
      <w:r>
        <w:rPr>
          <w:rFonts w:ascii="Times New Roman" w:hAnsi="Times New Roman"/>
          <w:sz w:val="24"/>
          <w:szCs w:val="24"/>
        </w:rPr>
        <w:t>(наличие складских помещений и ремонтной базы)</w:t>
      </w:r>
    </w:p>
    <w:p w:rsidR="00D71D40" w:rsidRPr="005B2211" w:rsidRDefault="00D71D40" w:rsidP="00AB028A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 xml:space="preserve">Минимальный объем закупок в месяц - от 500 </w:t>
      </w:r>
      <w:r>
        <w:rPr>
          <w:rFonts w:ascii="Times New Roman" w:hAnsi="Times New Roman"/>
          <w:sz w:val="24"/>
          <w:szCs w:val="24"/>
        </w:rPr>
        <w:t xml:space="preserve"> 000,00 </w:t>
      </w:r>
      <w:r w:rsidRPr="005B2211">
        <w:rPr>
          <w:rFonts w:ascii="Times New Roman" w:hAnsi="Times New Roman"/>
          <w:sz w:val="24"/>
          <w:szCs w:val="24"/>
        </w:rPr>
        <w:t>тыс. руб.</w:t>
      </w:r>
    </w:p>
    <w:p w:rsidR="00D71D40" w:rsidRPr="005B2211" w:rsidRDefault="00D71D40" w:rsidP="00AB028A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Формирование/поддержание складского запаса.</w:t>
      </w:r>
    </w:p>
    <w:p w:rsidR="00D71D40" w:rsidRPr="005B2211" w:rsidRDefault="00D71D40" w:rsidP="00AB028A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Соблюдение ценовой политики ООО «Элеста».</w:t>
      </w:r>
    </w:p>
    <w:p w:rsidR="00D71D40" w:rsidRPr="005B2211" w:rsidRDefault="00D71D40" w:rsidP="00AB028A">
      <w:pPr>
        <w:pStyle w:val="ListParagraph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2211">
        <w:rPr>
          <w:rFonts w:ascii="Times New Roman" w:hAnsi="Times New Roman"/>
          <w:i/>
          <w:sz w:val="24"/>
          <w:szCs w:val="24"/>
        </w:rPr>
        <w:t>Отгрузка продукции по ценам не ниже рекомендуемых (указанных в прайс-листе).</w:t>
      </w:r>
    </w:p>
    <w:p w:rsidR="00D71D40" w:rsidRPr="005B2211" w:rsidRDefault="00D71D40" w:rsidP="00AB028A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Предоставить краткий бизнес план отражающий перспективы развития рынка продукции Компании в заявленном регионе</w:t>
      </w:r>
    </w:p>
    <w:p w:rsidR="00D71D40" w:rsidRPr="005B2211" w:rsidRDefault="00D71D40" w:rsidP="00AB028A">
      <w:pPr>
        <w:spacing w:before="36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B2211">
        <w:rPr>
          <w:rFonts w:ascii="Times New Roman" w:hAnsi="Times New Roman"/>
          <w:b/>
          <w:sz w:val="32"/>
          <w:szCs w:val="32"/>
        </w:rPr>
        <w:t>Преимущества участия в дилерской программе:</w:t>
      </w:r>
    </w:p>
    <w:p w:rsidR="00D71D40" w:rsidRPr="005B2211" w:rsidRDefault="00D71D40" w:rsidP="00AB028A">
      <w:pPr>
        <w:pStyle w:val="ListParagraph"/>
        <w:numPr>
          <w:ilvl w:val="0"/>
          <w:numId w:val="3"/>
        </w:numPr>
        <w:tabs>
          <w:tab w:val="left" w:pos="426"/>
        </w:tabs>
        <w:spacing w:before="120"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Индивидуальный подход при работе с дилером.</w:t>
      </w:r>
      <w:bookmarkStart w:id="0" w:name="_GoBack"/>
      <w:bookmarkEnd w:id="0"/>
    </w:p>
    <w:p w:rsidR="00D71D40" w:rsidRPr="005B2211" w:rsidRDefault="00D71D40" w:rsidP="00AB028A">
      <w:pPr>
        <w:pStyle w:val="ListParagraph"/>
        <w:numPr>
          <w:ilvl w:val="0"/>
          <w:numId w:val="3"/>
        </w:numPr>
        <w:tabs>
          <w:tab w:val="left" w:pos="426"/>
        </w:tabs>
        <w:spacing w:before="120"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Специальные ценовые предложения на оборудование.</w:t>
      </w:r>
    </w:p>
    <w:p w:rsidR="00D71D40" w:rsidRPr="005B2211" w:rsidRDefault="00D71D40" w:rsidP="00AB028A">
      <w:pPr>
        <w:pStyle w:val="ListParagraph"/>
        <w:numPr>
          <w:ilvl w:val="0"/>
          <w:numId w:val="3"/>
        </w:numPr>
        <w:tabs>
          <w:tab w:val="left" w:pos="426"/>
        </w:tabs>
        <w:spacing w:before="120"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Предоставление рекомендаций по продвижению продукции С</w:t>
      </w:r>
      <w:r>
        <w:rPr>
          <w:rFonts w:ascii="Times New Roman" w:hAnsi="Times New Roman"/>
          <w:sz w:val="24"/>
          <w:szCs w:val="24"/>
        </w:rPr>
        <w:t xml:space="preserve">ПИ «Юпитер» в </w:t>
      </w:r>
      <w:r w:rsidRPr="005B2211">
        <w:rPr>
          <w:rFonts w:ascii="Times New Roman" w:hAnsi="Times New Roman"/>
          <w:sz w:val="24"/>
          <w:szCs w:val="24"/>
        </w:rPr>
        <w:t>регионе</w:t>
      </w:r>
      <w:r>
        <w:rPr>
          <w:rFonts w:ascii="Times New Roman" w:hAnsi="Times New Roman"/>
          <w:sz w:val="24"/>
          <w:szCs w:val="24"/>
        </w:rPr>
        <w:t>.</w:t>
      </w:r>
    </w:p>
    <w:p w:rsidR="00D71D40" w:rsidRPr="005B2211" w:rsidRDefault="00D71D40" w:rsidP="00AB028A">
      <w:pPr>
        <w:pStyle w:val="ListParagraph"/>
        <w:tabs>
          <w:tab w:val="left" w:pos="426"/>
        </w:tabs>
        <w:spacing w:before="360" w:after="0" w:line="240" w:lineRule="auto"/>
        <w:ind w:left="0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 w:rsidRPr="005B2211">
        <w:rPr>
          <w:rFonts w:ascii="Times New Roman" w:hAnsi="Times New Roman"/>
          <w:b/>
          <w:sz w:val="32"/>
          <w:szCs w:val="32"/>
        </w:rPr>
        <w:t>Наши представители:</w:t>
      </w:r>
    </w:p>
    <w:p w:rsidR="00D71D40" w:rsidRPr="005B2211" w:rsidRDefault="00D71D40" w:rsidP="00AB028A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11">
        <w:rPr>
          <w:rFonts w:ascii="Times New Roman" w:hAnsi="Times New Roman"/>
          <w:sz w:val="24"/>
          <w:szCs w:val="24"/>
        </w:rPr>
        <w:t>Мы открыты для сотрудничества и ориентированы на установление долгосрочных партнерских отношений!</w:t>
      </w:r>
    </w:p>
    <w:p w:rsidR="00D71D40" w:rsidRPr="005B2211" w:rsidRDefault="00D71D40" w:rsidP="00FC678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71D40" w:rsidRPr="00570DD7" w:rsidRDefault="00D71D40" w:rsidP="00570DD7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D71D40" w:rsidRDefault="00D71D40"/>
    <w:sectPr w:rsidR="00D71D40" w:rsidSect="0064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A2A"/>
    <w:multiLevelType w:val="hybridMultilevel"/>
    <w:tmpl w:val="924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737F4"/>
    <w:multiLevelType w:val="hybridMultilevel"/>
    <w:tmpl w:val="D6400864"/>
    <w:lvl w:ilvl="0" w:tplc="3A2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562283"/>
    <w:multiLevelType w:val="multilevel"/>
    <w:tmpl w:val="86D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D7"/>
    <w:rsid w:val="0016789D"/>
    <w:rsid w:val="00356596"/>
    <w:rsid w:val="003704DF"/>
    <w:rsid w:val="004B59C5"/>
    <w:rsid w:val="00570DD7"/>
    <w:rsid w:val="0058587C"/>
    <w:rsid w:val="005B2211"/>
    <w:rsid w:val="005C0641"/>
    <w:rsid w:val="00644F3C"/>
    <w:rsid w:val="00675602"/>
    <w:rsid w:val="00772791"/>
    <w:rsid w:val="007E0D08"/>
    <w:rsid w:val="0084377E"/>
    <w:rsid w:val="00A0121A"/>
    <w:rsid w:val="00AB028A"/>
    <w:rsid w:val="00AF075D"/>
    <w:rsid w:val="00B0433C"/>
    <w:rsid w:val="00C418F4"/>
    <w:rsid w:val="00D056EA"/>
    <w:rsid w:val="00D71D40"/>
    <w:rsid w:val="00DC1C7D"/>
    <w:rsid w:val="00DF4590"/>
    <w:rsid w:val="00EF5FE3"/>
    <w:rsid w:val="00F839DF"/>
    <w:rsid w:val="00FC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70D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C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«Элеста» приглашает к взаимовыгодному сотрудничеству и предлагает гибкую ценовую политику для Партнеров</dc:title>
  <dc:subject/>
  <dc:creator>Secretar</dc:creator>
  <cp:keywords/>
  <dc:description/>
  <cp:lastModifiedBy>office</cp:lastModifiedBy>
  <cp:revision>3</cp:revision>
  <dcterms:created xsi:type="dcterms:W3CDTF">2015-07-23T05:49:00Z</dcterms:created>
  <dcterms:modified xsi:type="dcterms:W3CDTF">2017-07-12T07:02:00Z</dcterms:modified>
</cp:coreProperties>
</file>